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F62019" w:rsidRPr="00F62019" w:rsidTr="00F620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F620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2019" w:rsidRPr="00F62019" w:rsidTr="00F620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62019" w:rsidRPr="00F62019" w:rsidTr="00F620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F15DB" w:rsidRPr="00F62019" w:rsidTr="00F620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5DB" w:rsidRPr="00F62019" w:rsidRDefault="005F15DB" w:rsidP="00F620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5DB" w:rsidRPr="00F62019" w:rsidRDefault="005F15DB" w:rsidP="00F620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11.7003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DB" w:rsidRPr="00F62019" w:rsidRDefault="005F15DB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5DB" w:rsidRDefault="005F1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5DB" w:rsidRDefault="005F1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11.6930</w:t>
            </w:r>
          </w:p>
        </w:tc>
      </w:tr>
      <w:tr w:rsidR="005F15DB" w:rsidRPr="00F62019" w:rsidTr="00F620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5DB" w:rsidRPr="00F62019" w:rsidRDefault="005F15DB" w:rsidP="00F620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5DB" w:rsidRPr="00F62019" w:rsidRDefault="005F15DB" w:rsidP="00F620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17.9736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DB" w:rsidRPr="00F62019" w:rsidRDefault="005F15DB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5DB" w:rsidRDefault="005F1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5DB" w:rsidRDefault="005F1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18.0368</w:t>
            </w:r>
          </w:p>
        </w:tc>
      </w:tr>
      <w:tr w:rsidR="005F15DB" w:rsidRPr="00F62019" w:rsidTr="00F620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5DB" w:rsidRPr="00F62019" w:rsidRDefault="005F15DB" w:rsidP="00F620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5DB" w:rsidRPr="00F62019" w:rsidRDefault="005F15DB" w:rsidP="00F620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13.3351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DB" w:rsidRPr="00F62019" w:rsidRDefault="005F15DB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15DB" w:rsidRDefault="005F1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15DB" w:rsidRDefault="005F1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13.2800</w:t>
            </w:r>
          </w:p>
        </w:tc>
      </w:tr>
      <w:tr w:rsidR="00F62019" w:rsidRPr="00F62019" w:rsidTr="00F6201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2019" w:rsidRPr="00F62019" w:rsidTr="00F620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2019" w:rsidRPr="00F62019" w:rsidTr="00F620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2019" w:rsidRPr="00F62019" w:rsidTr="00F620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2019" w:rsidRPr="00F62019" w:rsidTr="00F620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11.6936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2019" w:rsidRPr="00F62019" w:rsidTr="00F620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18.0443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2019" w:rsidRPr="00F62019" w:rsidTr="00F620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2019" w:rsidRPr="00F62019" w:rsidRDefault="00F62019" w:rsidP="00F620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2019">
              <w:rPr>
                <w:rFonts w:ascii="Arial" w:hAnsi="Arial" w:cs="Arial"/>
                <w:sz w:val="24"/>
                <w:szCs w:val="24"/>
                <w:lang w:val="en-ZA" w:eastAsia="en-ZA"/>
              </w:rPr>
              <w:t>13.3039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19" w:rsidRPr="00F62019" w:rsidRDefault="00F62019" w:rsidP="00F620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F62019"/>
    <w:rsid w:val="00025128"/>
    <w:rsid w:val="00035935"/>
    <w:rsid w:val="00220021"/>
    <w:rsid w:val="002961E0"/>
    <w:rsid w:val="003A4ED4"/>
    <w:rsid w:val="00585450"/>
    <w:rsid w:val="005F15DB"/>
    <w:rsid w:val="00685853"/>
    <w:rsid w:val="00775E6E"/>
    <w:rsid w:val="007E1A9E"/>
    <w:rsid w:val="008A1AC8"/>
    <w:rsid w:val="00AB3092"/>
    <w:rsid w:val="00BE7473"/>
    <w:rsid w:val="00C8566A"/>
    <w:rsid w:val="00CC4A9C"/>
    <w:rsid w:val="00D54B08"/>
    <w:rsid w:val="00F6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15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F15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F15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F15D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F15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F15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20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20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F15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F15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F15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F15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20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F15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20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F1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2015-02-19T15:13:00Z</dcterms:created>
  <dcterms:modified xsi:type="dcterms:W3CDTF">2015-02-19T15:23:00Z</dcterms:modified>
</cp:coreProperties>
</file>